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01" w:rsidRDefault="00AB2701" w:rsidP="00AB2701">
      <w:pPr>
        <w:ind w:left="4956" w:firstLine="708"/>
        <w:rPr>
          <w:sz w:val="21"/>
          <w:szCs w:val="21"/>
        </w:rPr>
      </w:pPr>
      <w:r>
        <w:rPr>
          <w:noProof/>
          <w:sz w:val="21"/>
          <w:szCs w:val="21"/>
          <w:lang w:eastAsia="nl-NL"/>
        </w:rPr>
        <w:drawing>
          <wp:inline distT="0" distB="0" distL="0" distR="0" wp14:anchorId="2182BE6A" wp14:editId="2FCFAD38">
            <wp:extent cx="2466975" cy="847725"/>
            <wp:effectExtent l="0" t="0" r="9525" b="9525"/>
            <wp:docPr id="2" name="Afbeelding 2" descr="Logo PV gemHw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V gemHwij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01" w:rsidRPr="00045990" w:rsidRDefault="00AB2701" w:rsidP="00AB2701">
      <w:pPr>
        <w:rPr>
          <w:rStyle w:val="e2"/>
          <w:rFonts w:cs="Arial"/>
        </w:rPr>
      </w:pPr>
      <w:r w:rsidRPr="004575ED">
        <w:rPr>
          <w:rStyle w:val="e2"/>
          <w:rFonts w:ascii="Arial" w:hAnsi="Arial" w:cs="Arial"/>
          <w:sz w:val="20"/>
          <w:szCs w:val="20"/>
        </w:rPr>
        <w:t>Nieuwkomer bij de gemeente Harderwijk</w:t>
      </w:r>
      <w:r>
        <w:rPr>
          <w:rStyle w:val="e2"/>
          <w:rFonts w:ascii="Arial" w:hAnsi="Arial" w:cs="Arial"/>
          <w:sz w:val="20"/>
          <w:szCs w:val="20"/>
        </w:rPr>
        <w:t xml:space="preserve"> of Meerinzicht</w:t>
      </w:r>
    </w:p>
    <w:p w:rsidR="00AB2701" w:rsidRPr="004575ED" w:rsidRDefault="00AB2701" w:rsidP="00AB2701">
      <w:pPr>
        <w:rPr>
          <w:rStyle w:val="e2"/>
          <w:rFonts w:ascii="Arial" w:hAnsi="Arial" w:cs="Arial"/>
          <w:sz w:val="20"/>
          <w:szCs w:val="20"/>
        </w:rPr>
      </w:pPr>
    </w:p>
    <w:p w:rsidR="00AB2701" w:rsidRPr="004575ED" w:rsidRDefault="00AB2701" w:rsidP="00AB2701">
      <w:pPr>
        <w:rPr>
          <w:rStyle w:val="e2"/>
          <w:rFonts w:ascii="Arial" w:hAnsi="Arial" w:cs="Arial"/>
          <w:b w:val="0"/>
          <w:color w:val="auto"/>
          <w:sz w:val="20"/>
          <w:szCs w:val="20"/>
        </w:rPr>
      </w:pP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>Onderwerp: Lidmaatschap personeelsvereniging.</w:t>
      </w:r>
    </w:p>
    <w:p w:rsidR="00AB2701" w:rsidRPr="004575ED" w:rsidRDefault="00AB2701" w:rsidP="00AB2701">
      <w:pPr>
        <w:rPr>
          <w:rStyle w:val="e2"/>
          <w:rFonts w:ascii="Arial" w:hAnsi="Arial" w:cs="Arial"/>
          <w:b w:val="0"/>
          <w:color w:val="auto"/>
          <w:sz w:val="20"/>
          <w:szCs w:val="20"/>
        </w:rPr>
      </w:pPr>
    </w:p>
    <w:p w:rsidR="00AB2701" w:rsidRDefault="00AB2701" w:rsidP="00AB2701">
      <w:pPr>
        <w:rPr>
          <w:rStyle w:val="e2"/>
          <w:rFonts w:ascii="Arial" w:hAnsi="Arial" w:cs="Arial"/>
          <w:b w:val="0"/>
          <w:color w:val="auto"/>
          <w:sz w:val="20"/>
          <w:szCs w:val="20"/>
        </w:rPr>
      </w:pPr>
    </w:p>
    <w:p w:rsidR="00AB2701" w:rsidRPr="004575ED" w:rsidRDefault="00AB2701" w:rsidP="00AB2701">
      <w:pPr>
        <w:rPr>
          <w:rStyle w:val="e2"/>
          <w:rFonts w:ascii="Arial" w:hAnsi="Arial" w:cs="Arial"/>
          <w:b w:val="0"/>
          <w:color w:val="auto"/>
          <w:sz w:val="20"/>
          <w:szCs w:val="20"/>
        </w:rPr>
      </w:pP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>Geachte collega,</w:t>
      </w:r>
    </w:p>
    <w:p w:rsidR="00AB2701" w:rsidRPr="004575ED" w:rsidRDefault="00AB2701" w:rsidP="00AB2701">
      <w:pPr>
        <w:rPr>
          <w:rStyle w:val="e2"/>
          <w:rFonts w:ascii="Arial" w:hAnsi="Arial" w:cs="Arial"/>
          <w:b w:val="0"/>
          <w:color w:val="auto"/>
          <w:sz w:val="20"/>
          <w:szCs w:val="20"/>
        </w:rPr>
      </w:pPr>
    </w:p>
    <w:p w:rsidR="00AB2701" w:rsidRPr="004575ED" w:rsidRDefault="00AB2701" w:rsidP="00AB2701">
      <w:pPr>
        <w:rPr>
          <w:rStyle w:val="e2"/>
          <w:rFonts w:ascii="Arial" w:hAnsi="Arial" w:cs="Arial"/>
          <w:b w:val="0"/>
          <w:color w:val="auto"/>
          <w:sz w:val="20"/>
          <w:szCs w:val="20"/>
        </w:rPr>
      </w:pP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Allereerst wil het bestuur van de Personeelsvereniging van gemeente Harderwijk 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je 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feliciteren met 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>je aanstelling bij de gemeente H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>arderwijk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 of bij Meerinzicht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. Wij hopen dat 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jij je 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snel op 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>de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 werkplek “thuis” voel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>t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>.</w:t>
      </w:r>
    </w:p>
    <w:p w:rsidR="00AB2701" w:rsidRDefault="00AB2701" w:rsidP="00AB2701">
      <w:pPr>
        <w:rPr>
          <w:rStyle w:val="e2"/>
          <w:rFonts w:ascii="Arial" w:hAnsi="Arial" w:cs="Arial"/>
          <w:b w:val="0"/>
          <w:color w:val="auto"/>
          <w:sz w:val="20"/>
          <w:szCs w:val="20"/>
        </w:rPr>
      </w:pP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De personeelsvereniging wil 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>je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 daar graag bij helpen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 bij deelname aan onze activiteiten.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. Als 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>je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 lid wordt van onze vereniging kun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 je buiten werktijd om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 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kennis 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>maken met collega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>’s v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an (onder andere) 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>domeinen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 waar 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>je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 met 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>je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 werk niet direct iets mee te maken he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>bt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. 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>We organiseren soms ook  activiteiten samen met de personeelsverenigingen van de gemeenten Zeewolde en Ermelo. Ook aan deze activiteiten kun je aan deelnemen en dus ook daar andere collega’s ontmoeten.</w:t>
      </w:r>
    </w:p>
    <w:p w:rsidR="00AB2701" w:rsidRDefault="00AB2701" w:rsidP="00AB2701">
      <w:pPr>
        <w:rPr>
          <w:rStyle w:val="e2"/>
          <w:rFonts w:ascii="Arial" w:hAnsi="Arial" w:cs="Arial"/>
          <w:b w:val="0"/>
          <w:color w:val="auto"/>
          <w:sz w:val="20"/>
          <w:szCs w:val="20"/>
        </w:rPr>
      </w:pPr>
    </w:p>
    <w:p w:rsidR="00AB2701" w:rsidRPr="004575ED" w:rsidRDefault="00AB2701" w:rsidP="00AB2701">
      <w:pPr>
        <w:rPr>
          <w:rStyle w:val="e2"/>
          <w:rFonts w:ascii="Arial" w:hAnsi="Arial" w:cs="Arial"/>
          <w:b w:val="0"/>
          <w:color w:val="auto"/>
          <w:sz w:val="20"/>
          <w:szCs w:val="20"/>
        </w:rPr>
      </w:pP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De Personeelsvereniging van gemeente Harderwijk stelt zich ten doel de onderlinge band van de leden te bevorderen en intact te houden. </w:t>
      </w:r>
      <w:r>
        <w:rPr>
          <w:rStyle w:val="e2"/>
          <w:rFonts w:ascii="Arial" w:hAnsi="Arial" w:cs="Arial"/>
          <w:b w:val="0"/>
          <w:color w:val="auto"/>
          <w:sz w:val="20"/>
          <w:szCs w:val="20"/>
        </w:rPr>
        <w:t>Dit doen we door</w:t>
      </w:r>
      <w:r w:rsidRPr="004575ED">
        <w:rPr>
          <w:rStyle w:val="e2"/>
          <w:rFonts w:ascii="Arial" w:hAnsi="Arial" w:cs="Arial"/>
          <w:b w:val="0"/>
          <w:color w:val="auto"/>
          <w:sz w:val="20"/>
          <w:szCs w:val="20"/>
        </w:rPr>
        <w:t xml:space="preserve"> het organiseren van activiteiten voor de leden en een blijk van medeleven te tonen bij jubilea, (vervroegde) pensionering, huwelijk, ziekte, overlijden van één van haar leden</w:t>
      </w:r>
    </w:p>
    <w:p w:rsidR="00AB2701" w:rsidRPr="004575ED" w:rsidRDefault="00AB2701" w:rsidP="00AB2701">
      <w:pPr>
        <w:rPr>
          <w:rFonts w:cs="Arial"/>
          <w:sz w:val="20"/>
          <w:szCs w:val="20"/>
        </w:rPr>
      </w:pPr>
    </w:p>
    <w:p w:rsidR="00AB2701" w:rsidRPr="004575ED" w:rsidRDefault="00AB2701" w:rsidP="00AB2701">
      <w:pPr>
        <w:rPr>
          <w:rFonts w:cs="Arial"/>
          <w:sz w:val="20"/>
          <w:szCs w:val="20"/>
        </w:rPr>
      </w:pPr>
      <w:r w:rsidRPr="004575ED">
        <w:rPr>
          <w:rFonts w:cs="Arial"/>
          <w:sz w:val="20"/>
          <w:szCs w:val="20"/>
        </w:rPr>
        <w:t>De activiteiten die door de vereniging worden georganiseerd zijn zeer divers en voor elk wat wils</w:t>
      </w:r>
      <w:r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br/>
      </w:r>
      <w:r w:rsidRPr="004575ED">
        <w:rPr>
          <w:rFonts w:cs="Arial"/>
          <w:sz w:val="20"/>
          <w:szCs w:val="20"/>
        </w:rPr>
        <w:t xml:space="preserve">Een lidmaatschap kost € 3,50 per maand. Dit bedrag wordt automatisch ingehouden </w:t>
      </w:r>
      <w:r>
        <w:rPr>
          <w:rFonts w:cs="Arial"/>
          <w:sz w:val="20"/>
          <w:szCs w:val="20"/>
        </w:rPr>
        <w:t xml:space="preserve">van je </w:t>
      </w:r>
      <w:r w:rsidRPr="004575ED">
        <w:rPr>
          <w:rFonts w:cs="Arial"/>
          <w:sz w:val="20"/>
          <w:szCs w:val="20"/>
        </w:rPr>
        <w:t xml:space="preserve">salaris. </w:t>
      </w:r>
    </w:p>
    <w:p w:rsidR="00AB2701" w:rsidRDefault="00AB2701" w:rsidP="00AB2701">
      <w:pPr>
        <w:rPr>
          <w:rFonts w:cs="Arial"/>
          <w:sz w:val="20"/>
          <w:szCs w:val="20"/>
        </w:rPr>
      </w:pPr>
    </w:p>
    <w:p w:rsidR="00AB2701" w:rsidRPr="004575ED" w:rsidRDefault="00AB2701" w:rsidP="00AB2701">
      <w:pPr>
        <w:rPr>
          <w:rFonts w:cs="Arial"/>
          <w:sz w:val="20"/>
          <w:szCs w:val="20"/>
        </w:rPr>
      </w:pPr>
      <w:r w:rsidRPr="004575ED">
        <w:rPr>
          <w:rFonts w:cs="Arial"/>
          <w:sz w:val="20"/>
          <w:szCs w:val="20"/>
        </w:rPr>
        <w:t xml:space="preserve">Vul </w:t>
      </w:r>
      <w:r>
        <w:rPr>
          <w:rFonts w:cs="Arial"/>
          <w:sz w:val="20"/>
          <w:szCs w:val="20"/>
        </w:rPr>
        <w:t>het aanmeldingsformulier op pagina 2</w:t>
      </w:r>
      <w:r w:rsidRPr="004575ED">
        <w:rPr>
          <w:rFonts w:cs="Arial"/>
          <w:sz w:val="20"/>
          <w:szCs w:val="20"/>
        </w:rPr>
        <w:t xml:space="preserve"> in, dan </w:t>
      </w:r>
      <w:r>
        <w:rPr>
          <w:rFonts w:cs="Arial"/>
          <w:sz w:val="20"/>
          <w:szCs w:val="20"/>
        </w:rPr>
        <w:t xml:space="preserve"> heten</w:t>
      </w:r>
      <w:r w:rsidRPr="004575ED">
        <w:rPr>
          <w:rFonts w:cs="Arial"/>
          <w:sz w:val="20"/>
          <w:szCs w:val="20"/>
        </w:rPr>
        <w:t xml:space="preserve"> wij </w:t>
      </w:r>
      <w:r>
        <w:rPr>
          <w:rFonts w:cs="Arial"/>
          <w:sz w:val="20"/>
          <w:szCs w:val="20"/>
        </w:rPr>
        <w:t>je</w:t>
      </w:r>
      <w:r w:rsidRPr="004575ED">
        <w:rPr>
          <w:rFonts w:cs="Arial"/>
          <w:sz w:val="20"/>
          <w:szCs w:val="20"/>
        </w:rPr>
        <w:t xml:space="preserve"> van harte welkom bij onze </w:t>
      </w:r>
      <w:r>
        <w:rPr>
          <w:rFonts w:cs="Arial"/>
          <w:sz w:val="20"/>
          <w:szCs w:val="20"/>
        </w:rPr>
        <w:t xml:space="preserve">vereniging </w:t>
      </w:r>
      <w:r w:rsidRPr="004575ED">
        <w:rPr>
          <w:rFonts w:cs="Arial"/>
          <w:sz w:val="20"/>
          <w:szCs w:val="20"/>
        </w:rPr>
        <w:t xml:space="preserve">en ontvangt </w:t>
      </w:r>
      <w:r>
        <w:rPr>
          <w:rFonts w:cs="Arial"/>
          <w:sz w:val="20"/>
          <w:szCs w:val="20"/>
        </w:rPr>
        <w:t>je</w:t>
      </w:r>
      <w:r w:rsidRPr="004575ED">
        <w:rPr>
          <w:rFonts w:cs="Arial"/>
          <w:sz w:val="20"/>
          <w:szCs w:val="20"/>
        </w:rPr>
        <w:t xml:space="preserve"> in het vervolg alle informatie van de activiteiten.</w:t>
      </w:r>
    </w:p>
    <w:p w:rsidR="00AB2701" w:rsidRPr="004575ED" w:rsidRDefault="00AB2701" w:rsidP="00AB2701">
      <w:pPr>
        <w:rPr>
          <w:rFonts w:cs="Arial"/>
          <w:sz w:val="20"/>
          <w:szCs w:val="20"/>
        </w:rPr>
      </w:pPr>
    </w:p>
    <w:p w:rsidR="00AB2701" w:rsidRDefault="00AB2701" w:rsidP="00AB270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Namens het bestuur, </w:t>
      </w:r>
    </w:p>
    <w:p w:rsidR="00AB2701" w:rsidRPr="004575ED" w:rsidRDefault="00AB2701" w:rsidP="00AB270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Ben de Zwaan</w:t>
      </w:r>
    </w:p>
    <w:p w:rsidR="00AB2701" w:rsidRPr="004575ED" w:rsidRDefault="00AB2701" w:rsidP="00AB2701">
      <w:pPr>
        <w:rPr>
          <w:rFonts w:cs="Arial"/>
          <w:sz w:val="20"/>
          <w:szCs w:val="20"/>
        </w:rPr>
      </w:pPr>
    </w:p>
    <w:p w:rsidR="00AB2701" w:rsidRDefault="00AB2701" w:rsidP="00AB2701">
      <w:pPr>
        <w:ind w:left="4956"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>
        <w:rPr>
          <w:rFonts w:cs="Arial"/>
          <w:noProof/>
          <w:sz w:val="20"/>
          <w:szCs w:val="20"/>
          <w:lang w:eastAsia="nl-NL"/>
        </w:rPr>
        <w:lastRenderedPageBreak/>
        <w:drawing>
          <wp:inline distT="0" distB="0" distL="0" distR="0" wp14:anchorId="6FA6A9E1" wp14:editId="67D01F7C">
            <wp:extent cx="2057400" cy="704850"/>
            <wp:effectExtent l="0" t="0" r="0" b="0"/>
            <wp:docPr id="1" name="Afbeelding 1" descr="Logo PV gemHwi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V gemHwij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701" w:rsidRDefault="00AB2701" w:rsidP="00AB2701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Aanmeldingsformulier Personeelsvereniging</w:t>
      </w:r>
    </w:p>
    <w:p w:rsidR="00AB2701" w:rsidRDefault="00AB2701" w:rsidP="00AB2701">
      <w:pPr>
        <w:rPr>
          <w:rFonts w:cs="Arial"/>
          <w:sz w:val="20"/>
          <w:szCs w:val="20"/>
        </w:rPr>
      </w:pPr>
    </w:p>
    <w:p w:rsidR="00AB2701" w:rsidRDefault="00AB2701" w:rsidP="00AB2701">
      <w:pPr>
        <w:rPr>
          <w:rFonts w:cs="Arial"/>
          <w:sz w:val="20"/>
          <w:szCs w:val="20"/>
        </w:rPr>
      </w:pPr>
      <w:r w:rsidRPr="004575ED">
        <w:rPr>
          <w:rFonts w:cs="Arial"/>
          <w:sz w:val="20"/>
          <w:szCs w:val="20"/>
        </w:rPr>
        <w:t>Ik wil graag lid worden van p</w:t>
      </w:r>
      <w:r>
        <w:rPr>
          <w:rFonts w:cs="Arial"/>
          <w:sz w:val="20"/>
          <w:szCs w:val="20"/>
        </w:rPr>
        <w:t>e</w:t>
      </w:r>
      <w:r w:rsidRPr="004575ED">
        <w:rPr>
          <w:rFonts w:cs="Arial"/>
          <w:sz w:val="20"/>
          <w:szCs w:val="20"/>
        </w:rPr>
        <w:t>rsoneelsvereniging</w:t>
      </w:r>
      <w:r>
        <w:rPr>
          <w:rFonts w:cs="Arial"/>
          <w:sz w:val="20"/>
          <w:szCs w:val="20"/>
        </w:rPr>
        <w:t xml:space="preserve"> van gemeente Harderwijk </w:t>
      </w:r>
      <w:r w:rsidRPr="004575ED">
        <w:rPr>
          <w:rFonts w:cs="Arial"/>
          <w:sz w:val="20"/>
          <w:szCs w:val="20"/>
        </w:rPr>
        <w:t>voor maar € 3,50 per maand.</w:t>
      </w:r>
    </w:p>
    <w:p w:rsidR="00AB2701" w:rsidRPr="004575ED" w:rsidRDefault="00AB2701" w:rsidP="00AB2701">
      <w:pPr>
        <w:rPr>
          <w:rFonts w:cs="Arial"/>
          <w:sz w:val="20"/>
          <w:szCs w:val="20"/>
        </w:rPr>
      </w:pPr>
      <w:r w:rsidRPr="004575ED">
        <w:rPr>
          <w:rFonts w:cs="Arial"/>
          <w:sz w:val="20"/>
          <w:szCs w:val="20"/>
        </w:rPr>
        <w:t>Naam</w:t>
      </w:r>
      <w:r w:rsidRPr="004575ED"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: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bookmarkStart w:id="1" w:name="_GoBack"/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bookmarkEnd w:id="1"/>
      <w:r>
        <w:rPr>
          <w:rFonts w:cs="Arial"/>
          <w:sz w:val="20"/>
          <w:szCs w:val="20"/>
        </w:rPr>
        <w:fldChar w:fldCharType="end"/>
      </w:r>
      <w:bookmarkEnd w:id="0"/>
    </w:p>
    <w:p w:rsidR="00AB2701" w:rsidRDefault="00AB2701" w:rsidP="00AB2701">
      <w:pPr>
        <w:rPr>
          <w:rFonts w:cs="Arial"/>
          <w:sz w:val="20"/>
          <w:szCs w:val="20"/>
        </w:rPr>
      </w:pPr>
      <w:r w:rsidRPr="004575ED">
        <w:rPr>
          <w:rFonts w:cs="Arial"/>
          <w:sz w:val="20"/>
          <w:szCs w:val="20"/>
        </w:rPr>
        <w:t>Voorletters</w:t>
      </w:r>
      <w:r w:rsidRPr="004575ED"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12"/>
          <w:szCs w:val="12"/>
        </w:rPr>
        <w:t xml:space="preserve">  </w:t>
      </w:r>
      <w:r w:rsidRPr="004575E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>Roepnaam</w:t>
      </w:r>
      <w:r w:rsidRPr="004575ED">
        <w:rPr>
          <w:rFonts w:cs="Arial"/>
          <w:sz w:val="20"/>
          <w:szCs w:val="20"/>
        </w:rPr>
        <w:tab/>
        <w:t xml:space="preserve">: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AB2701" w:rsidRPr="004575ED" w:rsidRDefault="00AB2701" w:rsidP="00AB2701">
      <w:pPr>
        <w:rPr>
          <w:rFonts w:cs="Arial"/>
          <w:sz w:val="20"/>
          <w:szCs w:val="20"/>
        </w:rPr>
      </w:pPr>
      <w:r w:rsidRPr="004575ED">
        <w:rPr>
          <w:rFonts w:cs="Arial"/>
          <w:sz w:val="20"/>
          <w:szCs w:val="20"/>
        </w:rPr>
        <w:t>Geboortedatum</w:t>
      </w:r>
      <w:r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>:</w:t>
      </w:r>
      <w:r w:rsidRPr="004B528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AB2701" w:rsidRPr="004575ED" w:rsidRDefault="00AB2701" w:rsidP="00AB2701">
      <w:pPr>
        <w:rPr>
          <w:rFonts w:cs="Arial"/>
          <w:sz w:val="20"/>
          <w:szCs w:val="20"/>
        </w:rPr>
      </w:pPr>
      <w:r w:rsidRPr="004575ED">
        <w:rPr>
          <w:rFonts w:cs="Arial"/>
          <w:sz w:val="20"/>
          <w:szCs w:val="20"/>
        </w:rPr>
        <w:t>Adres</w:t>
      </w:r>
      <w:r w:rsidRPr="004575ED"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>:</w:t>
      </w:r>
      <w:r w:rsidRPr="004B528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AB2701" w:rsidRDefault="00AB2701" w:rsidP="00AB2701">
      <w:pPr>
        <w:rPr>
          <w:rFonts w:cs="Arial"/>
          <w:sz w:val="12"/>
          <w:szCs w:val="12"/>
        </w:rPr>
      </w:pPr>
      <w:r w:rsidRPr="004575ED">
        <w:rPr>
          <w:rFonts w:cs="Arial"/>
          <w:sz w:val="20"/>
          <w:szCs w:val="20"/>
        </w:rPr>
        <w:t>Postcode</w:t>
      </w:r>
      <w:r w:rsidRPr="004575ED"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: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>Woonplaats</w:t>
      </w:r>
      <w:r w:rsidRPr="004575ED">
        <w:rPr>
          <w:rFonts w:cs="Arial"/>
          <w:sz w:val="20"/>
          <w:szCs w:val="20"/>
        </w:rPr>
        <w:tab/>
        <w:t xml:space="preserve">: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AB2701" w:rsidRDefault="00AB2701" w:rsidP="00AB2701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Email a</w:t>
      </w:r>
      <w:r w:rsidRPr="004575ED">
        <w:rPr>
          <w:rFonts w:cs="Arial"/>
          <w:sz w:val="20"/>
          <w:szCs w:val="20"/>
        </w:rPr>
        <w:t>dres</w:t>
      </w:r>
      <w:r>
        <w:rPr>
          <w:rFonts w:cs="Arial"/>
          <w:sz w:val="20"/>
          <w:szCs w:val="20"/>
        </w:rPr>
        <w:t xml:space="preserve"> privé </w:t>
      </w:r>
      <w:r w:rsidRPr="00693694">
        <w:rPr>
          <w:rFonts w:cs="Arial"/>
          <w:sz w:val="16"/>
          <w:szCs w:val="16"/>
        </w:rPr>
        <w:t>(niet verplicht)</w:t>
      </w:r>
      <w:r w:rsidRPr="004575ED">
        <w:rPr>
          <w:rFonts w:cs="Arial"/>
          <w:sz w:val="20"/>
          <w:szCs w:val="20"/>
        </w:rPr>
        <w:tab/>
        <w:t>: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AB2701" w:rsidRPr="004575ED" w:rsidRDefault="00AB2701" w:rsidP="00AB2701">
      <w:pPr>
        <w:rPr>
          <w:rFonts w:cs="Arial"/>
          <w:sz w:val="20"/>
          <w:szCs w:val="20"/>
        </w:rPr>
      </w:pPr>
      <w:r w:rsidRPr="004575ED">
        <w:rPr>
          <w:rFonts w:cs="Arial"/>
          <w:sz w:val="20"/>
          <w:szCs w:val="20"/>
        </w:rPr>
        <w:t xml:space="preserve">Werkzaam </w:t>
      </w:r>
      <w:r>
        <w:rPr>
          <w:rFonts w:cs="Arial"/>
          <w:sz w:val="20"/>
          <w:szCs w:val="20"/>
        </w:rPr>
        <w:t>bij domein/team</w:t>
      </w:r>
      <w:r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>:</w:t>
      </w:r>
      <w:r w:rsidRPr="004B528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AB2701" w:rsidRPr="005B0478" w:rsidRDefault="00AB2701" w:rsidP="00AB2701">
      <w:pPr>
        <w:rPr>
          <w:b/>
        </w:rPr>
      </w:pPr>
      <w:r w:rsidRPr="005B0478">
        <w:rPr>
          <w:b/>
        </w:rPr>
        <w:t xml:space="preserve">Partners en inwonende gezinsleden vallen onder </w:t>
      </w:r>
      <w:r>
        <w:rPr>
          <w:b/>
        </w:rPr>
        <w:t>jou</w:t>
      </w:r>
      <w:r w:rsidRPr="005B0478">
        <w:rPr>
          <w:b/>
        </w:rPr>
        <w:t xml:space="preserve">w lidmaatschap, daarom willen we graag van </w:t>
      </w:r>
      <w:r>
        <w:rPr>
          <w:b/>
        </w:rPr>
        <w:t>je</w:t>
      </w:r>
      <w:r w:rsidRPr="005B0478">
        <w:rPr>
          <w:b/>
        </w:rPr>
        <w:t xml:space="preserve"> weten of </w:t>
      </w:r>
      <w:r>
        <w:rPr>
          <w:b/>
        </w:rPr>
        <w:t>je</w:t>
      </w:r>
      <w:r w:rsidRPr="005B0478">
        <w:rPr>
          <w:b/>
        </w:rPr>
        <w:t xml:space="preserve"> kinderen he</w:t>
      </w:r>
      <w:r>
        <w:rPr>
          <w:b/>
        </w:rPr>
        <w:t>bt</w:t>
      </w:r>
      <w:r w:rsidRPr="005B0478">
        <w:rPr>
          <w:b/>
        </w:rPr>
        <w:t xml:space="preserve"> en in welke leeftijd. Dit om uitnodigingen te kunnen sturen voor onze kinderactiviteiten</w:t>
      </w:r>
    </w:p>
    <w:p w:rsidR="00AB2701" w:rsidRPr="004575ED" w:rsidRDefault="00AB2701" w:rsidP="00AB2701">
      <w:pPr>
        <w:rPr>
          <w:rFonts w:cs="Arial"/>
          <w:sz w:val="20"/>
          <w:szCs w:val="20"/>
        </w:rPr>
      </w:pPr>
      <w:r w:rsidRPr="004575ED">
        <w:rPr>
          <w:rFonts w:cs="Arial"/>
          <w:sz w:val="20"/>
          <w:szCs w:val="20"/>
        </w:rPr>
        <w:t>Naam kind</w:t>
      </w:r>
      <w:r w:rsidRPr="004575ED"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ab/>
        <w:t>:</w:t>
      </w:r>
      <w:r w:rsidRPr="004B528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Geboortedatum</w:t>
      </w:r>
      <w:r>
        <w:rPr>
          <w:rFonts w:cs="Arial"/>
          <w:sz w:val="20"/>
          <w:szCs w:val="20"/>
        </w:rPr>
        <w:tab/>
        <w:t xml:space="preserve">: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AB2701" w:rsidRDefault="00AB2701" w:rsidP="00AB2701">
      <w:pPr>
        <w:rPr>
          <w:rFonts w:cs="Arial"/>
          <w:sz w:val="20"/>
          <w:szCs w:val="20"/>
        </w:rPr>
      </w:pPr>
    </w:p>
    <w:p w:rsidR="00AB2701" w:rsidRPr="004575ED" w:rsidRDefault="00AB2701" w:rsidP="00AB2701">
      <w:pPr>
        <w:rPr>
          <w:rFonts w:cs="Arial"/>
          <w:sz w:val="20"/>
          <w:szCs w:val="20"/>
        </w:rPr>
      </w:pPr>
      <w:r w:rsidRPr="004575ED">
        <w:rPr>
          <w:rFonts w:cs="Arial"/>
          <w:sz w:val="20"/>
          <w:szCs w:val="20"/>
        </w:rPr>
        <w:t>Naam kind</w:t>
      </w:r>
      <w:r w:rsidRPr="004575ED"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ab/>
        <w:t>:</w:t>
      </w:r>
      <w:r w:rsidRPr="00045990">
        <w:rPr>
          <w:rFonts w:cs="Arial"/>
          <w:sz w:val="12"/>
          <w:szCs w:val="12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Geboortedatum</w:t>
      </w:r>
      <w:r>
        <w:rPr>
          <w:rFonts w:cs="Arial"/>
          <w:sz w:val="20"/>
          <w:szCs w:val="20"/>
        </w:rPr>
        <w:tab/>
        <w:t>:</w:t>
      </w:r>
      <w:r w:rsidRPr="004B528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AB2701" w:rsidRDefault="00AB2701" w:rsidP="00AB2701">
      <w:pPr>
        <w:rPr>
          <w:rFonts w:cs="Arial"/>
          <w:sz w:val="20"/>
          <w:szCs w:val="20"/>
        </w:rPr>
      </w:pPr>
    </w:p>
    <w:p w:rsidR="00AB2701" w:rsidRDefault="00AB2701" w:rsidP="00AB2701">
      <w:pPr>
        <w:rPr>
          <w:rFonts w:cs="Arial"/>
          <w:sz w:val="20"/>
          <w:szCs w:val="20"/>
        </w:rPr>
      </w:pPr>
      <w:r w:rsidRPr="004575ED">
        <w:rPr>
          <w:rFonts w:cs="Arial"/>
          <w:sz w:val="20"/>
          <w:szCs w:val="20"/>
        </w:rPr>
        <w:t>Naam kind</w:t>
      </w:r>
      <w:r w:rsidRPr="004575ED">
        <w:rPr>
          <w:rFonts w:cs="Arial"/>
          <w:sz w:val="20"/>
          <w:szCs w:val="20"/>
        </w:rPr>
        <w:tab/>
      </w:r>
      <w:r w:rsidRPr="004575ED">
        <w:rPr>
          <w:rFonts w:cs="Arial"/>
          <w:sz w:val="20"/>
          <w:szCs w:val="20"/>
        </w:rPr>
        <w:tab/>
        <w:t>:</w:t>
      </w:r>
      <w:r w:rsidRPr="00045990">
        <w:rPr>
          <w:rFonts w:cs="Arial"/>
          <w:sz w:val="12"/>
          <w:szCs w:val="12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Geboortedatum</w:t>
      </w:r>
      <w:r>
        <w:rPr>
          <w:rFonts w:cs="Arial"/>
          <w:sz w:val="20"/>
          <w:szCs w:val="20"/>
        </w:rPr>
        <w:tab/>
        <w:t xml:space="preserve">: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:rsidR="00AB2701" w:rsidRPr="004575ED" w:rsidRDefault="00AB2701" w:rsidP="00AB2701">
      <w:pPr>
        <w:rPr>
          <w:rFonts w:cs="Arial"/>
          <w:sz w:val="20"/>
          <w:szCs w:val="20"/>
        </w:rPr>
      </w:pPr>
    </w:p>
    <w:p w:rsidR="00AB2701" w:rsidRDefault="00AB2701" w:rsidP="00AB2701">
      <w: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>
        <w:instrText xml:space="preserve"> FORMCHECKBOX </w:instrText>
      </w:r>
      <w:r w:rsidR="001640F9">
        <w:fldChar w:fldCharType="separate"/>
      </w:r>
      <w:r>
        <w:fldChar w:fldCharType="end"/>
      </w:r>
      <w:bookmarkEnd w:id="2"/>
      <w:r>
        <w:t xml:space="preserve"> </w:t>
      </w:r>
      <w:r w:rsidRPr="00DA5FB6">
        <w:t xml:space="preserve">Ik </w:t>
      </w:r>
      <w:r w:rsidRPr="00A639A8">
        <w:rPr>
          <w:b/>
        </w:rPr>
        <w:t>ga akkoord</w:t>
      </w:r>
      <w:r w:rsidRPr="00DA5FB6">
        <w:t xml:space="preserve"> </w:t>
      </w:r>
      <w:r>
        <w:t xml:space="preserve">dat via HRM </w:t>
      </w:r>
      <w:r w:rsidRPr="00DA5FB6">
        <w:t xml:space="preserve">de contributie </w:t>
      </w:r>
      <w:r>
        <w:t>maandelijks wordt ingehouden op mijn salaris en de pv informeert na 4 weken over een ziekmelding ten behoeve van een attentie.</w:t>
      </w:r>
    </w:p>
    <w:p w:rsidR="00AB2701" w:rsidRDefault="00AB2701" w:rsidP="00AB2701">
      <w:pPr>
        <w:rPr>
          <w:rFonts w:cs="Arial"/>
          <w:sz w:val="20"/>
          <w:szCs w:val="20"/>
        </w:rPr>
      </w:pPr>
    </w:p>
    <w:p w:rsidR="00AB2701" w:rsidRDefault="00AB2701" w:rsidP="00AB2701">
      <w:pPr>
        <w:rPr>
          <w:rFonts w:cs="Arial"/>
          <w:sz w:val="20"/>
          <w:szCs w:val="20"/>
        </w:rPr>
      </w:pPr>
    </w:p>
    <w:p w:rsidR="00AB2701" w:rsidRDefault="00AB2701" w:rsidP="00AB2701">
      <w:pPr>
        <w:rPr>
          <w:rFonts w:cs="Arial"/>
          <w:sz w:val="20"/>
          <w:szCs w:val="20"/>
        </w:rPr>
      </w:pPr>
    </w:p>
    <w:p w:rsidR="00AB2701" w:rsidRDefault="00AB2701" w:rsidP="00AB2701">
      <w:pPr>
        <w:rPr>
          <w:rFonts w:cs="Arial"/>
          <w:sz w:val="20"/>
          <w:szCs w:val="20"/>
        </w:rPr>
      </w:pPr>
    </w:p>
    <w:p w:rsidR="00AB2701" w:rsidRPr="00045990" w:rsidRDefault="00AB2701" w:rsidP="00AB2701">
      <w:pPr>
        <w:rPr>
          <w:rFonts w:cs="Arial"/>
          <w:sz w:val="20"/>
          <w:szCs w:val="20"/>
        </w:rPr>
      </w:pPr>
      <w:r w:rsidRPr="00045990">
        <w:rPr>
          <w:rFonts w:cs="Arial"/>
          <w:sz w:val="20"/>
          <w:szCs w:val="20"/>
        </w:rPr>
        <w:t xml:space="preserve">Het ingevulde formulier </w:t>
      </w:r>
      <w:r>
        <w:rPr>
          <w:rFonts w:cs="Arial"/>
          <w:sz w:val="20"/>
          <w:szCs w:val="20"/>
        </w:rPr>
        <w:t>opslaan &amp;</w:t>
      </w:r>
      <w:r w:rsidRPr="00045990">
        <w:rPr>
          <w:rFonts w:cs="Arial"/>
          <w:sz w:val="20"/>
          <w:szCs w:val="20"/>
        </w:rPr>
        <w:t xml:space="preserve"> mailen naar </w:t>
      </w:r>
      <w:hyperlink r:id="rId6" w:history="1">
        <w:r w:rsidRPr="002C7F57">
          <w:rPr>
            <w:rStyle w:val="Hyperlink"/>
            <w:rFonts w:cs="Arial"/>
            <w:sz w:val="20"/>
            <w:szCs w:val="20"/>
          </w:rPr>
          <w:t>hrm@meerinzicht.nl</w:t>
        </w:r>
      </w:hyperlink>
    </w:p>
    <w:p w:rsidR="00AB2701" w:rsidRPr="004B528A" w:rsidRDefault="00AB2701" w:rsidP="00AB2701"/>
    <w:p w:rsidR="002138C2" w:rsidRDefault="002138C2"/>
    <w:sectPr w:rsidR="002138C2" w:rsidSect="00FD114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KSBvwnvy+olG0TL7ot605dgA8H4=" w:salt="y3soI9eXCARgMxd2/ybbd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F9"/>
    <w:rsid w:val="001640F9"/>
    <w:rsid w:val="002138C2"/>
    <w:rsid w:val="008749DF"/>
    <w:rsid w:val="00AB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2">
    <w:name w:val="e2"/>
    <w:rsid w:val="00AB2701"/>
    <w:rPr>
      <w:rFonts w:ascii="Verdana" w:hAnsi="Verdana" w:hint="default"/>
      <w:b/>
      <w:bCs/>
      <w:strike w:val="0"/>
      <w:dstrike w:val="0"/>
      <w:color w:val="852F2F"/>
      <w:sz w:val="22"/>
      <w:szCs w:val="22"/>
      <w:u w:val="none"/>
      <w:effect w:val="none"/>
    </w:rPr>
  </w:style>
  <w:style w:type="character" w:styleId="Hyperlink">
    <w:name w:val="Hyperlink"/>
    <w:rsid w:val="00AB270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2">
    <w:name w:val="e2"/>
    <w:rsid w:val="00AB2701"/>
    <w:rPr>
      <w:rFonts w:ascii="Verdana" w:hAnsi="Verdana" w:hint="default"/>
      <w:b/>
      <w:bCs/>
      <w:strike w:val="0"/>
      <w:dstrike w:val="0"/>
      <w:color w:val="852F2F"/>
      <w:sz w:val="22"/>
      <w:szCs w:val="22"/>
      <w:u w:val="none"/>
      <w:effect w:val="none"/>
    </w:rPr>
  </w:style>
  <w:style w:type="character" w:styleId="Hyperlink">
    <w:name w:val="Hyperlink"/>
    <w:rsid w:val="00AB270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2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rm@meerinzich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jn%20Documenten\Downloads\10h.-Personeelsvereniging-lid-aanmel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10h.-Personeelsvereniging-lid-aanmelding</Template>
  <TotalTime>1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Mouw, Beppie</dc:creator>
  <cp:lastModifiedBy>Mouw, Beppie</cp:lastModifiedBy>
  <cp:revision>1</cp:revision>
  <dcterms:created xsi:type="dcterms:W3CDTF">2021-10-13T11:09:00Z</dcterms:created>
  <dcterms:modified xsi:type="dcterms:W3CDTF">2021-10-13T11:10:00Z</dcterms:modified>
</cp:coreProperties>
</file>